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54EC" w:rsidRPr="00C421BF" w:rsidRDefault="000B54EC" w:rsidP="000B54EC">
      <w:pPr>
        <w:rPr>
          <w:rFonts w:ascii="Open Sans" w:hAnsi="Open Sans" w:cs="Open Sans"/>
          <w:b/>
        </w:rPr>
      </w:pPr>
      <w:r w:rsidRPr="00C421BF">
        <w:rPr>
          <w:rFonts w:ascii="Open Sans" w:hAnsi="Open Sans" w:cs="Open Sans"/>
          <w:b/>
        </w:rPr>
        <w:t>Contact:</w:t>
      </w:r>
      <w:r w:rsidRPr="00C421BF">
        <w:rPr>
          <w:rFonts w:ascii="Open Sans" w:hAnsi="Open Sans" w:cs="Open Sans"/>
          <w:b/>
        </w:rPr>
        <w:tab/>
      </w:r>
      <w:r w:rsidRPr="00C421BF">
        <w:rPr>
          <w:rFonts w:ascii="Open Sans" w:hAnsi="Open Sans" w:cs="Open Sans"/>
          <w:b/>
        </w:rPr>
        <w:tab/>
      </w:r>
      <w:r w:rsidRPr="00C421BF">
        <w:rPr>
          <w:rFonts w:ascii="Open Sans" w:hAnsi="Open Sans" w:cs="Open Sans"/>
          <w:b/>
        </w:rPr>
        <w:tab/>
      </w:r>
      <w:r w:rsidRPr="00C421BF">
        <w:rPr>
          <w:rFonts w:ascii="Open Sans" w:hAnsi="Open Sans" w:cs="Open Sans"/>
          <w:b/>
        </w:rPr>
        <w:tab/>
      </w:r>
      <w:r w:rsidRPr="00C421BF">
        <w:rPr>
          <w:rFonts w:ascii="Open Sans" w:hAnsi="Open Sans" w:cs="Open Sans"/>
          <w:b/>
        </w:rPr>
        <w:tab/>
      </w:r>
      <w:r w:rsidRPr="00C421BF">
        <w:rPr>
          <w:rFonts w:ascii="Open Sans" w:hAnsi="Open Sans" w:cs="Open Sans"/>
          <w:b/>
        </w:rPr>
        <w:tab/>
      </w:r>
      <w:r w:rsidRPr="00C421BF">
        <w:rPr>
          <w:rFonts w:ascii="Open Sans" w:hAnsi="Open Sans" w:cs="Open Sans"/>
          <w:b/>
        </w:rPr>
        <w:tab/>
      </w:r>
      <w:r w:rsidRPr="00C421BF">
        <w:rPr>
          <w:rFonts w:ascii="Open Sans" w:hAnsi="Open Sans" w:cs="Open Sans"/>
          <w:b/>
        </w:rPr>
        <w:tab/>
      </w:r>
      <w:r w:rsidRPr="00C421BF">
        <w:rPr>
          <w:rFonts w:ascii="Open Sans" w:hAnsi="Open Sans" w:cs="Open Sans"/>
          <w:b/>
        </w:rPr>
        <w:tab/>
      </w:r>
      <w:r w:rsidR="004961D6">
        <w:rPr>
          <w:rFonts w:ascii="Open Sans" w:hAnsi="Open Sans" w:cs="Open Sans"/>
          <w:b/>
        </w:rPr>
        <w:t>November 18</w:t>
      </w:r>
      <w:r w:rsidR="00C421BF">
        <w:rPr>
          <w:rFonts w:ascii="Open Sans" w:hAnsi="Open Sans" w:cs="Open Sans"/>
          <w:b/>
        </w:rPr>
        <w:t>, 2020</w:t>
      </w:r>
    </w:p>
    <w:p w:rsidR="000B54EC" w:rsidRPr="00C421BF" w:rsidRDefault="000B54EC" w:rsidP="000B54EC">
      <w:pPr>
        <w:rPr>
          <w:rFonts w:ascii="Open Sans" w:hAnsi="Open Sans" w:cs="Open Sans"/>
          <w:b/>
        </w:rPr>
      </w:pPr>
      <w:r w:rsidRPr="00C421BF">
        <w:rPr>
          <w:rFonts w:ascii="Open Sans" w:hAnsi="Open Sans" w:cs="Open Sans"/>
          <w:b/>
        </w:rPr>
        <w:t>Patricia Feeny, Director of Communication</w:t>
      </w:r>
    </w:p>
    <w:p w:rsidR="00553A8A" w:rsidRPr="00C421BF" w:rsidRDefault="00553A8A" w:rsidP="000B54EC">
      <w:pPr>
        <w:rPr>
          <w:rFonts w:ascii="Open Sans" w:hAnsi="Open Sans" w:cs="Open Sans"/>
          <w:b/>
        </w:rPr>
      </w:pPr>
      <w:r w:rsidRPr="00C421BF">
        <w:rPr>
          <w:rFonts w:ascii="Open Sans" w:hAnsi="Open Sans" w:cs="Open Sans"/>
          <w:b/>
        </w:rPr>
        <w:t>503-361-7515</w:t>
      </w:r>
    </w:p>
    <w:p w:rsidR="000B54EC" w:rsidRPr="00C421BF" w:rsidRDefault="00C421BF" w:rsidP="000B54EC">
      <w:pPr>
        <w:rPr>
          <w:rFonts w:ascii="Open Sans" w:hAnsi="Open Sans" w:cs="Open Sans"/>
          <w:b/>
        </w:rPr>
      </w:pPr>
      <w:hyperlink r:id="rId7" w:history="1">
        <w:r w:rsidRPr="00C421BF">
          <w:rPr>
            <w:rStyle w:val="Hyperlink"/>
            <w:rFonts w:ascii="Open Sans" w:hAnsi="Open Sans" w:cs="Open Sans"/>
            <w:b/>
          </w:rPr>
          <w:t>Patricia.feeny@cherriots.org</w:t>
        </w:r>
      </w:hyperlink>
    </w:p>
    <w:p w:rsidR="00E24278" w:rsidRDefault="00E24278" w:rsidP="004961D6">
      <w:pPr>
        <w:shd w:val="clear" w:color="auto" w:fill="FFFFFF"/>
        <w:spacing w:line="225" w:lineRule="atLeast"/>
        <w:jc w:val="center"/>
        <w:textAlignment w:val="baseline"/>
        <w:rPr>
          <w:rFonts w:ascii="Open Sans" w:hAnsi="Open Sans" w:cs="Open Sans"/>
          <w:b/>
        </w:rPr>
      </w:pPr>
    </w:p>
    <w:p w:rsidR="00C421BF" w:rsidRPr="00C421BF" w:rsidRDefault="00E24278" w:rsidP="004961D6">
      <w:pPr>
        <w:shd w:val="clear" w:color="auto" w:fill="FFFFFF"/>
        <w:spacing w:line="225" w:lineRule="atLeast"/>
        <w:jc w:val="center"/>
        <w:textAlignment w:val="baseline"/>
        <w:rPr>
          <w:rFonts w:ascii="Open Sans" w:eastAsia="Times New Roman" w:hAnsi="Open Sans" w:cs="Open Sans"/>
          <w:i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</w:rPr>
        <w:t>Latinx community advocate a</w:t>
      </w:r>
      <w:r w:rsidR="004961D6"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</w:rPr>
        <w:t xml:space="preserve">ppointed to 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</w:rPr>
        <w:t>Salem public transit b</w:t>
      </w:r>
      <w:r w:rsidR="004961D6"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</w:rPr>
        <w:t xml:space="preserve">oard </w:t>
      </w:r>
    </w:p>
    <w:p w:rsidR="00C421BF" w:rsidRPr="00C421BF" w:rsidRDefault="00C421BF" w:rsidP="00C421BF">
      <w:pPr>
        <w:shd w:val="clear" w:color="auto" w:fill="FFFFFF"/>
        <w:spacing w:line="225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961D6" w:rsidRPr="004961D6" w:rsidRDefault="004961D6" w:rsidP="004961D6">
      <w:pPr>
        <w:rPr>
          <w:rFonts w:ascii="Open Sans" w:hAnsi="Open Sans" w:cs="Open Sans"/>
        </w:rPr>
      </w:pPr>
      <w:r w:rsidRPr="004961D6">
        <w:rPr>
          <w:rFonts w:ascii="Open Sans" w:hAnsi="Open Sans" w:cs="Open Sans"/>
        </w:rPr>
        <w:t>Oregon’s governor appointed Maria Cecilia Hinojos Pressey to the Salem Area Mass Transit District</w:t>
      </w:r>
      <w:r w:rsidR="00E24278">
        <w:rPr>
          <w:rFonts w:ascii="Open Sans" w:hAnsi="Open Sans" w:cs="Open Sans"/>
        </w:rPr>
        <w:t>’s</w:t>
      </w:r>
      <w:r w:rsidRPr="004961D6">
        <w:rPr>
          <w:rFonts w:ascii="Open Sans" w:hAnsi="Open Sans" w:cs="Open Sans"/>
        </w:rPr>
        <w:t xml:space="preserve"> board of directors. </w:t>
      </w:r>
    </w:p>
    <w:p w:rsidR="004961D6" w:rsidRPr="004961D6" w:rsidRDefault="004961D6" w:rsidP="004961D6">
      <w:pPr>
        <w:rPr>
          <w:rFonts w:ascii="Open Sans" w:hAnsi="Open Sans" w:cs="Open Sans"/>
        </w:rPr>
      </w:pPr>
    </w:p>
    <w:p w:rsidR="004961D6" w:rsidRPr="004961D6" w:rsidRDefault="004961D6" w:rsidP="004961D6">
      <w:pPr>
        <w:rPr>
          <w:rFonts w:ascii="Open Sans" w:hAnsi="Open Sans" w:cs="Open Sans"/>
        </w:rPr>
      </w:pPr>
      <w:r w:rsidRPr="004961D6">
        <w:rPr>
          <w:rFonts w:ascii="Open Sans" w:hAnsi="Open Sans" w:cs="Open Sans"/>
        </w:rPr>
        <w:t>Hinojos Pressey, who is a daughter of Mexican immigrants from Chihuahua, Mexico, is the operations manager for PCUN, which is an organization that advocates for Oregon farmworkers and working Latinx families</w:t>
      </w:r>
      <w:r>
        <w:rPr>
          <w:rFonts w:ascii="Open Sans" w:hAnsi="Open Sans" w:cs="Open Sans"/>
        </w:rPr>
        <w:t>.</w:t>
      </w:r>
      <w:r w:rsidRPr="004961D6">
        <w:rPr>
          <w:rFonts w:ascii="Open Sans" w:hAnsi="Open Sans" w:cs="Open Sans"/>
        </w:rPr>
        <w:t xml:space="preserve"> </w:t>
      </w:r>
    </w:p>
    <w:p w:rsidR="004961D6" w:rsidRPr="004961D6" w:rsidRDefault="004961D6" w:rsidP="004961D6">
      <w:pPr>
        <w:rPr>
          <w:rFonts w:ascii="Open Sans" w:hAnsi="Open Sans" w:cs="Open Sans"/>
        </w:rPr>
      </w:pPr>
    </w:p>
    <w:p w:rsidR="004961D6" w:rsidRPr="004961D6" w:rsidRDefault="004961D6" w:rsidP="004961D6">
      <w:pPr>
        <w:rPr>
          <w:rFonts w:ascii="Open Sans" w:hAnsi="Open Sans" w:cs="Open Sans"/>
        </w:rPr>
      </w:pPr>
      <w:r w:rsidRPr="004961D6">
        <w:rPr>
          <w:rFonts w:ascii="Open Sans" w:hAnsi="Open Sans" w:cs="Open Sans"/>
        </w:rPr>
        <w:t xml:space="preserve">Previously, she worked with a refugee resettlement agency, helping refugees and asylum seekers obtain jobs, navigate public transportation, and settle into new homes. Prior to that she worked as a Latinx community advocate at the Domestic Violence Resource Center. </w:t>
      </w:r>
    </w:p>
    <w:p w:rsidR="004961D6" w:rsidRPr="004961D6" w:rsidRDefault="004961D6" w:rsidP="004961D6">
      <w:pPr>
        <w:rPr>
          <w:rFonts w:ascii="Open Sans" w:hAnsi="Open Sans" w:cs="Open Sans"/>
        </w:rPr>
      </w:pPr>
    </w:p>
    <w:p w:rsidR="004961D6" w:rsidRPr="004961D6" w:rsidRDefault="004961D6" w:rsidP="004961D6">
      <w:pPr>
        <w:rPr>
          <w:rFonts w:ascii="Open Sans" w:hAnsi="Open Sans" w:cs="Open Sans"/>
        </w:rPr>
      </w:pPr>
      <w:r w:rsidRPr="004961D6">
        <w:rPr>
          <w:rFonts w:ascii="Open Sans" w:hAnsi="Open Sans" w:cs="Open Sans"/>
        </w:rPr>
        <w:t xml:space="preserve">In addition to her role as a Cherriots board director, Hinojos Pressey is a member of the district’s Diversity, Equity, and Inclusion Committee. </w:t>
      </w:r>
    </w:p>
    <w:p w:rsidR="004961D6" w:rsidRPr="004961D6" w:rsidRDefault="004961D6" w:rsidP="004961D6">
      <w:pPr>
        <w:rPr>
          <w:rFonts w:ascii="Open Sans" w:hAnsi="Open Sans" w:cs="Open Sans"/>
        </w:rPr>
      </w:pPr>
      <w:bookmarkStart w:id="0" w:name="_GoBack"/>
      <w:bookmarkEnd w:id="0"/>
    </w:p>
    <w:p w:rsidR="004961D6" w:rsidRDefault="004961D6" w:rsidP="004961D6">
      <w:pPr>
        <w:rPr>
          <w:rFonts w:ascii="Open Sans" w:hAnsi="Open Sans" w:cs="Open Sans"/>
        </w:rPr>
      </w:pPr>
      <w:r w:rsidRPr="004961D6">
        <w:rPr>
          <w:rFonts w:ascii="Open Sans" w:hAnsi="Open Sans" w:cs="Open Sans"/>
        </w:rPr>
        <w:t>She holds a bachelor's degree in religious studies from the University of New Mexico and a master's in sociology from Arizona State University.</w:t>
      </w:r>
    </w:p>
    <w:p w:rsidR="00E24278" w:rsidRPr="004961D6" w:rsidRDefault="00E24278" w:rsidP="004961D6">
      <w:pPr>
        <w:rPr>
          <w:rFonts w:ascii="Open Sans" w:hAnsi="Open Sans" w:cs="Open Sans"/>
        </w:rPr>
      </w:pPr>
    </w:p>
    <w:p w:rsidR="00E24278" w:rsidRPr="004961D6" w:rsidRDefault="00E24278" w:rsidP="00E24278">
      <w:pPr>
        <w:rPr>
          <w:rFonts w:ascii="Open Sans" w:hAnsi="Open Sans" w:cs="Open Sans"/>
        </w:rPr>
      </w:pPr>
      <w:r w:rsidRPr="004961D6">
        <w:rPr>
          <w:rFonts w:ascii="Open Sans" w:hAnsi="Open Sans" w:cs="Open Sans"/>
        </w:rPr>
        <w:t>SAMTD, formed in 1979 as a municipal corporation, provides fixed route, paratransit, regional, on-demand, and rideshare services. The public transit district provides transportation services to 19 towns and cities throughout Marion and Polk counties with connections to other counties and cities, including Wilsonville.</w:t>
      </w:r>
    </w:p>
    <w:p w:rsidR="001A64D5" w:rsidRDefault="001A64D5" w:rsidP="004A2586">
      <w:pPr>
        <w:pStyle w:val="NormalWeb"/>
        <w:rPr>
          <w:rFonts w:ascii="Open Sans" w:hAnsi="Open Sans"/>
          <w:sz w:val="20"/>
          <w:szCs w:val="20"/>
        </w:rPr>
      </w:pPr>
    </w:p>
    <w:sectPr w:rsidR="001A64D5" w:rsidSect="00F8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47" w:right="1138" w:bottom="1123" w:left="113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E2" w:rsidRDefault="002917E2" w:rsidP="008E0031">
      <w:r>
        <w:separator/>
      </w:r>
    </w:p>
  </w:endnote>
  <w:endnote w:type="continuationSeparator" w:id="0">
    <w:p w:rsidR="002917E2" w:rsidRDefault="002917E2" w:rsidP="008E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94" w:rsidRDefault="00A35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94" w:rsidRDefault="00A35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94" w:rsidRDefault="00A35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E2" w:rsidRDefault="002917E2" w:rsidP="008E0031">
      <w:r>
        <w:separator/>
      </w:r>
    </w:p>
  </w:footnote>
  <w:footnote w:type="continuationSeparator" w:id="0">
    <w:p w:rsidR="002917E2" w:rsidRDefault="002917E2" w:rsidP="008E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94" w:rsidRDefault="00A35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31" w:rsidRPr="00D2244D" w:rsidRDefault="00D42012" w:rsidP="00D2244D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-1017905</wp:posOffset>
          </wp:positionH>
          <wp:positionV relativeFrom="margin">
            <wp:posOffset>-999490</wp:posOffset>
          </wp:positionV>
          <wp:extent cx="8559800" cy="476250"/>
          <wp:effectExtent l="0" t="0" r="0" b="0"/>
          <wp:wrapSquare wrapText="bothSides"/>
          <wp:docPr id="2" name="Picture 4" descr="\\sktchqnas2\home$\hansonj\Desktop\head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ktchqnas2\home$\hansonj\Desktop\header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94" w:rsidRPr="00A35F94" w:rsidRDefault="00A35F94" w:rsidP="00A35F94">
    <w:pPr>
      <w:jc w:val="center"/>
      <w:rPr>
        <w:rFonts w:ascii="Open Sans" w:hAnsi="Open Sans" w:cs="Open Sans"/>
        <w:color w:val="808080"/>
        <w:sz w:val="36"/>
        <w:szCs w:val="36"/>
      </w:rPr>
    </w:pPr>
    <w:r w:rsidRPr="00A35F94">
      <w:rPr>
        <w:rFonts w:ascii="Open Sans" w:hAnsi="Open Sans" w:cs="Open Sans"/>
        <w:color w:val="808080"/>
        <w:sz w:val="36"/>
        <w:szCs w:val="36"/>
      </w:rPr>
      <w:t>NEWS RELEASE</w:t>
    </w:r>
  </w:p>
  <w:p w:rsidR="008E0031" w:rsidRDefault="00D42012">
    <w:pPr>
      <w:pStyle w:val="Header"/>
    </w:pPr>
    <w:r>
      <w:rPr>
        <w:noProof/>
        <w:lang w:eastAsia="en-U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771765" cy="1196975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196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0E19"/>
    <w:multiLevelType w:val="hybridMultilevel"/>
    <w:tmpl w:val="4DEE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9C54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9E"/>
    <w:rsid w:val="000B54EC"/>
    <w:rsid w:val="0017333F"/>
    <w:rsid w:val="00183D0A"/>
    <w:rsid w:val="001A64D5"/>
    <w:rsid w:val="002917E2"/>
    <w:rsid w:val="002F6E35"/>
    <w:rsid w:val="00333162"/>
    <w:rsid w:val="00483DE8"/>
    <w:rsid w:val="004961D6"/>
    <w:rsid w:val="004A2586"/>
    <w:rsid w:val="004D4716"/>
    <w:rsid w:val="00553A8A"/>
    <w:rsid w:val="00564D48"/>
    <w:rsid w:val="0082052F"/>
    <w:rsid w:val="00840C9E"/>
    <w:rsid w:val="008D65A5"/>
    <w:rsid w:val="008E0031"/>
    <w:rsid w:val="00993479"/>
    <w:rsid w:val="00A319EC"/>
    <w:rsid w:val="00A35F94"/>
    <w:rsid w:val="00B701FD"/>
    <w:rsid w:val="00BB5091"/>
    <w:rsid w:val="00C111C0"/>
    <w:rsid w:val="00C421BF"/>
    <w:rsid w:val="00CB7394"/>
    <w:rsid w:val="00CE4350"/>
    <w:rsid w:val="00D2244D"/>
    <w:rsid w:val="00D33501"/>
    <w:rsid w:val="00D42012"/>
    <w:rsid w:val="00D72B73"/>
    <w:rsid w:val="00D94FAB"/>
    <w:rsid w:val="00E24278"/>
    <w:rsid w:val="00F02CBF"/>
    <w:rsid w:val="00F62BF0"/>
    <w:rsid w:val="00F811CF"/>
    <w:rsid w:val="00F97668"/>
    <w:rsid w:val="00FC0D23"/>
    <w:rsid w:val="00FD2890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docId w15:val="{35858AB1-C31E-4B93-829B-9B4DA81F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3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53A8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E003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E0031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E003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E0031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7333F"/>
    <w:pPr>
      <w:ind w:left="720"/>
      <w:contextualSpacing/>
    </w:pPr>
    <w:rPr>
      <w:szCs w:val="21"/>
    </w:rPr>
  </w:style>
  <w:style w:type="character" w:customStyle="1" w:styleId="Heading2Char">
    <w:name w:val="Heading 2 Char"/>
    <w:link w:val="Heading2"/>
    <w:uiPriority w:val="9"/>
    <w:rsid w:val="00553A8A"/>
    <w:rPr>
      <w:b/>
      <w:bCs/>
      <w:sz w:val="36"/>
      <w:szCs w:val="36"/>
    </w:rPr>
  </w:style>
  <w:style w:type="character" w:styleId="Strong">
    <w:name w:val="Strong"/>
    <w:uiPriority w:val="22"/>
    <w:qFormat/>
    <w:rsid w:val="00553A8A"/>
    <w:rPr>
      <w:b/>
      <w:bCs/>
    </w:rPr>
  </w:style>
  <w:style w:type="character" w:styleId="Hyperlink">
    <w:name w:val="Hyperlink"/>
    <w:uiPriority w:val="99"/>
    <w:unhideWhenUsed/>
    <w:rsid w:val="00553A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25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qj">
    <w:name w:val="aqj"/>
    <w:rsid w:val="004A2586"/>
  </w:style>
  <w:style w:type="paragraph" w:styleId="BalloonText">
    <w:name w:val="Balloon Text"/>
    <w:basedOn w:val="Normal"/>
    <w:link w:val="BalloonTextChar"/>
    <w:uiPriority w:val="99"/>
    <w:semiHidden/>
    <w:unhideWhenUsed/>
    <w:rsid w:val="00F811CF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1C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7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icia.feeny@cherriot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esm\Downloads\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Transit</Company>
  <LinksUpToDate>false</LinksUpToDate>
  <CharactersWithSpaces>1451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mailto:Patricia.feeny@cherriots.org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Hawes</dc:creator>
  <cp:keywords/>
  <cp:lastModifiedBy>Stephen Custer</cp:lastModifiedBy>
  <cp:revision>2</cp:revision>
  <cp:lastPrinted>2020-10-13T22:46:00Z</cp:lastPrinted>
  <dcterms:created xsi:type="dcterms:W3CDTF">2020-11-24T16:34:00Z</dcterms:created>
  <dcterms:modified xsi:type="dcterms:W3CDTF">2020-11-24T16:34:00Z</dcterms:modified>
</cp:coreProperties>
</file>